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B0F2" w14:textId="77777777" w:rsidR="00CD1FCB" w:rsidRDefault="00CD1FCB" w:rsidP="00263A50">
      <w:pPr>
        <w:spacing w:after="0" w:line="240" w:lineRule="auto"/>
        <w:ind w:left="0" w:right="0" w:firstLine="720"/>
        <w:rPr>
          <w:b/>
          <w:bCs/>
        </w:rPr>
      </w:pPr>
    </w:p>
    <w:p w14:paraId="6C281485" w14:textId="54E016D7" w:rsidR="00CD1FCB" w:rsidRDefault="00CD1FCB" w:rsidP="00240E26">
      <w:pPr>
        <w:spacing w:after="40" w:line="240" w:lineRule="auto"/>
        <w:ind w:left="0" w:right="0" w:firstLine="720"/>
        <w:rPr>
          <w:b/>
          <w:bCs/>
        </w:rPr>
      </w:pPr>
      <w:r>
        <w:rPr>
          <w:b/>
          <w:bCs/>
        </w:rPr>
        <w:t>Date:</w:t>
      </w:r>
      <w:r w:rsidR="00E64CC8">
        <w:rPr>
          <w:b/>
          <w:bCs/>
        </w:rPr>
        <w:t xml:space="preserve"> ____________________</w:t>
      </w:r>
    </w:p>
    <w:p w14:paraId="1CAA7DD6" w14:textId="7F7EA7D1" w:rsidR="00857E05" w:rsidRDefault="00E26CE7" w:rsidP="00240E26">
      <w:pPr>
        <w:spacing w:after="40" w:line="240" w:lineRule="auto"/>
        <w:ind w:left="0" w:right="0" w:firstLine="720"/>
        <w:rPr>
          <w:b/>
          <w:bCs/>
        </w:rPr>
      </w:pPr>
      <w:r>
        <w:rPr>
          <w:b/>
          <w:bCs/>
        </w:rPr>
        <w:t xml:space="preserve">Teacher Name: </w:t>
      </w:r>
      <w:r w:rsidR="003C657F">
        <w:rPr>
          <w:b/>
          <w:bCs/>
        </w:rPr>
        <w:t>______________________</w:t>
      </w:r>
    </w:p>
    <w:p w14:paraId="2BB08D72" w14:textId="5C81ED6F" w:rsidR="00BE22D4" w:rsidRDefault="00530412" w:rsidP="00240E26">
      <w:pPr>
        <w:spacing w:after="40" w:line="240" w:lineRule="auto"/>
        <w:ind w:left="0" w:right="0" w:firstLine="720"/>
        <w:rPr>
          <w:b/>
          <w:bCs/>
        </w:rPr>
      </w:pPr>
      <w:r>
        <w:rPr>
          <w:b/>
          <w:bCs/>
        </w:rPr>
        <w:t>Class</w:t>
      </w:r>
      <w:r w:rsidR="00BE22D4">
        <w:rPr>
          <w:b/>
          <w:bCs/>
        </w:rPr>
        <w:t xml:space="preserve">: </w:t>
      </w:r>
      <w:r w:rsidR="003C657F">
        <w:rPr>
          <w:b/>
          <w:bCs/>
        </w:rPr>
        <w:t>_______________________________</w:t>
      </w:r>
    </w:p>
    <w:p w14:paraId="4D366338" w14:textId="6434E6AA" w:rsidR="00240E26" w:rsidRDefault="00240E26" w:rsidP="00240E26">
      <w:pPr>
        <w:spacing w:after="40" w:line="240" w:lineRule="auto"/>
        <w:ind w:left="0" w:right="0" w:firstLine="720"/>
        <w:rPr>
          <w:b/>
          <w:bCs/>
        </w:rPr>
      </w:pPr>
      <w:r>
        <w:rPr>
          <w:b/>
          <w:bCs/>
        </w:rPr>
        <w:t xml:space="preserve">PO Reference: </w:t>
      </w:r>
      <w:r w:rsidR="003C657F">
        <w:rPr>
          <w:b/>
          <w:bCs/>
        </w:rPr>
        <w:t>_______________________</w:t>
      </w:r>
    </w:p>
    <w:p w14:paraId="1490BD42" w14:textId="4722A577" w:rsidR="003C657F" w:rsidRDefault="003C657F" w:rsidP="00240E26">
      <w:pPr>
        <w:spacing w:after="40" w:line="240" w:lineRule="auto"/>
        <w:ind w:left="0" w:right="0" w:firstLine="720"/>
        <w:rPr>
          <w:b/>
          <w:bCs/>
        </w:rPr>
      </w:pPr>
      <w:r>
        <w:rPr>
          <w:b/>
          <w:bCs/>
        </w:rPr>
        <w:t xml:space="preserve">Order #: </w:t>
      </w:r>
      <w:r w:rsidR="006868F9">
        <w:rPr>
          <w:b/>
          <w:bCs/>
        </w:rPr>
        <w:t>_____________________________</w:t>
      </w:r>
    </w:p>
    <w:p w14:paraId="68684775" w14:textId="627CCF62" w:rsidR="00702E15" w:rsidRPr="00530412" w:rsidRDefault="00857E05" w:rsidP="00207B43">
      <w:pPr>
        <w:spacing w:after="0" w:line="240" w:lineRule="auto"/>
        <w:ind w:left="0" w:right="0"/>
        <w:jc w:val="center"/>
        <w:rPr>
          <w:b/>
          <w:bCs/>
          <w:sz w:val="36"/>
          <w:szCs w:val="36"/>
        </w:rPr>
      </w:pPr>
      <w:r w:rsidRPr="00530412">
        <w:rPr>
          <w:b/>
          <w:bCs/>
          <w:sz w:val="36"/>
          <w:szCs w:val="36"/>
        </w:rPr>
        <w:t>SEMESTER 1</w:t>
      </w:r>
    </w:p>
    <w:tbl>
      <w:tblPr>
        <w:tblStyle w:val="TableGrid"/>
        <w:tblW w:w="15186" w:type="dxa"/>
        <w:jc w:val="right"/>
        <w:tblLook w:val="04A0" w:firstRow="1" w:lastRow="0" w:firstColumn="1" w:lastColumn="0" w:noHBand="0" w:noVBand="1"/>
      </w:tblPr>
      <w:tblGrid>
        <w:gridCol w:w="1908"/>
        <w:gridCol w:w="3022"/>
        <w:gridCol w:w="1126"/>
        <w:gridCol w:w="1166"/>
        <w:gridCol w:w="2186"/>
        <w:gridCol w:w="2886"/>
        <w:gridCol w:w="679"/>
        <w:gridCol w:w="1136"/>
        <w:gridCol w:w="1077"/>
      </w:tblGrid>
      <w:tr w:rsidR="00CD7C97" w14:paraId="7FCEDD1B" w14:textId="77777777" w:rsidTr="00CD7C97">
        <w:trPr>
          <w:trHeight w:val="432"/>
          <w:jc w:val="right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79C178E4" w14:textId="355F1FB4" w:rsidR="00CD7C97" w:rsidRPr="009C36A2" w:rsidRDefault="00CD7C97" w:rsidP="00530412">
            <w:pPr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Vendor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14:paraId="41FFF4A3" w14:textId="507E1B83" w:rsidR="00CD7C97" w:rsidRPr="009C36A2" w:rsidRDefault="00CD7C97" w:rsidP="00530412">
            <w:pPr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book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43CECF87" w14:textId="77777777" w:rsidR="00CD7C97" w:rsidRDefault="00CD7C97" w:rsidP="00530412">
            <w:pPr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  <w:p w14:paraId="0E47B7B8" w14:textId="6FFC578A" w:rsidR="00CD7C97" w:rsidRPr="009C36A2" w:rsidRDefault="00CD7C97" w:rsidP="00530412">
            <w:pPr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(if any)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296D2154" w14:textId="2F097693" w:rsidR="00CD7C97" w:rsidRDefault="00CD7C97" w:rsidP="00530412">
            <w:pPr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  <w:r w:rsidR="00263A50">
              <w:rPr>
                <w:b/>
                <w:bCs/>
              </w:rPr>
              <w:t xml:space="preserve"> level</w:t>
            </w:r>
            <w:r>
              <w:rPr>
                <w:b/>
                <w:bCs/>
              </w:rPr>
              <w:t xml:space="preserve"> of Book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14:paraId="4A18F1D2" w14:textId="58C0F67A" w:rsidR="00CD7C97" w:rsidRPr="009C36A2" w:rsidRDefault="00CD7C97" w:rsidP="00CD7C97">
            <w:pPr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Teacher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705FCF1B" w14:textId="4FFA84AE" w:rsidR="00CD7C97" w:rsidRPr="009C36A2" w:rsidRDefault="00CD7C97" w:rsidP="00530412">
            <w:pPr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269920AB" w14:textId="71EFDA0E" w:rsidR="00CD7C97" w:rsidRPr="009C36A2" w:rsidRDefault="00CD7C97" w:rsidP="00530412">
            <w:pPr>
              <w:ind w:left="0" w:right="0"/>
              <w:jc w:val="center"/>
              <w:rPr>
                <w:b/>
                <w:bCs/>
              </w:rPr>
            </w:pPr>
            <w:r w:rsidRPr="009C36A2">
              <w:rPr>
                <w:b/>
                <w:bCs/>
              </w:rPr>
              <w:t>Q</w:t>
            </w:r>
            <w:r>
              <w:rPr>
                <w:b/>
                <w:bCs/>
              </w:rPr>
              <w:t>ty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B86FC4A" w14:textId="4B2BE561" w:rsidR="00CD7C97" w:rsidRPr="009C36A2" w:rsidRDefault="00CD7C97" w:rsidP="00530412">
            <w:pPr>
              <w:ind w:left="0" w:right="0"/>
              <w:jc w:val="center"/>
              <w:rPr>
                <w:b/>
                <w:bCs/>
              </w:rPr>
            </w:pPr>
            <w:r w:rsidRPr="009C36A2">
              <w:rPr>
                <w:b/>
                <w:bCs/>
              </w:rPr>
              <w:t>Unit Price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64897740" w14:textId="0E4F97A3" w:rsidR="00CD7C97" w:rsidRPr="009C36A2" w:rsidRDefault="00CD7C97" w:rsidP="00530412">
            <w:pPr>
              <w:ind w:left="0" w:right="0"/>
              <w:jc w:val="center"/>
              <w:rPr>
                <w:b/>
                <w:bCs/>
              </w:rPr>
            </w:pPr>
            <w:r w:rsidRPr="009C36A2">
              <w:rPr>
                <w:b/>
                <w:bCs/>
              </w:rPr>
              <w:t>Total</w:t>
            </w:r>
          </w:p>
        </w:tc>
      </w:tr>
      <w:tr w:rsidR="00636302" w14:paraId="28D5BA9C" w14:textId="77777777" w:rsidTr="00263A50">
        <w:trPr>
          <w:trHeight w:val="395"/>
          <w:jc w:val="right"/>
        </w:trPr>
        <w:tc>
          <w:tcPr>
            <w:tcW w:w="1908" w:type="dxa"/>
            <w:vAlign w:val="center"/>
          </w:tcPr>
          <w:p w14:paraId="77DCF9FD" w14:textId="4ED50041" w:rsidR="00636302" w:rsidRPr="00636302" w:rsidRDefault="00636302" w:rsidP="00BA0199">
            <w:pPr>
              <w:ind w:left="0" w:right="0"/>
              <w:jc w:val="center"/>
            </w:pPr>
          </w:p>
        </w:tc>
        <w:tc>
          <w:tcPr>
            <w:tcW w:w="3022" w:type="dxa"/>
            <w:vAlign w:val="center"/>
          </w:tcPr>
          <w:p w14:paraId="736F5EF6" w14:textId="1D1F24D7" w:rsidR="00636302" w:rsidRPr="00636302" w:rsidRDefault="00636302" w:rsidP="001A6B74">
            <w:pPr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126" w:type="dxa"/>
          </w:tcPr>
          <w:p w14:paraId="129AED8B" w14:textId="77777777" w:rsidR="00636302" w:rsidRPr="00636302" w:rsidRDefault="00636302" w:rsidP="005E5279">
            <w:pPr>
              <w:ind w:left="0" w:right="0"/>
            </w:pPr>
          </w:p>
        </w:tc>
        <w:tc>
          <w:tcPr>
            <w:tcW w:w="1166" w:type="dxa"/>
            <w:vAlign w:val="center"/>
          </w:tcPr>
          <w:p w14:paraId="5C97AFCE" w14:textId="77777777" w:rsidR="00636302" w:rsidRPr="00636302" w:rsidRDefault="00636302" w:rsidP="00BA0199">
            <w:pPr>
              <w:ind w:left="0" w:right="0"/>
              <w:jc w:val="center"/>
            </w:pPr>
          </w:p>
        </w:tc>
        <w:tc>
          <w:tcPr>
            <w:tcW w:w="2186" w:type="dxa"/>
            <w:vAlign w:val="center"/>
          </w:tcPr>
          <w:p w14:paraId="42406886" w14:textId="12B3F733" w:rsidR="00636302" w:rsidRPr="00636302" w:rsidRDefault="00636302" w:rsidP="00CD7C97">
            <w:pPr>
              <w:ind w:left="0" w:right="0"/>
              <w:jc w:val="center"/>
            </w:pPr>
          </w:p>
        </w:tc>
        <w:tc>
          <w:tcPr>
            <w:tcW w:w="2886" w:type="dxa"/>
            <w:vAlign w:val="center"/>
          </w:tcPr>
          <w:p w14:paraId="3BF6ABBB" w14:textId="77777777" w:rsidR="00636302" w:rsidRPr="00636302" w:rsidRDefault="00636302" w:rsidP="00395F2A">
            <w:pPr>
              <w:ind w:left="0" w:right="0"/>
              <w:jc w:val="center"/>
            </w:pPr>
          </w:p>
        </w:tc>
        <w:tc>
          <w:tcPr>
            <w:tcW w:w="679" w:type="dxa"/>
            <w:vAlign w:val="center"/>
          </w:tcPr>
          <w:p w14:paraId="0126F09E" w14:textId="3F1B3B05" w:rsidR="00636302" w:rsidRPr="00636302" w:rsidRDefault="00636302" w:rsidP="00BA0199">
            <w:pPr>
              <w:ind w:left="0" w:right="0"/>
              <w:jc w:val="center"/>
            </w:pPr>
          </w:p>
        </w:tc>
        <w:tc>
          <w:tcPr>
            <w:tcW w:w="1136" w:type="dxa"/>
            <w:vAlign w:val="center"/>
          </w:tcPr>
          <w:p w14:paraId="4DE97C0B" w14:textId="36C50345" w:rsidR="00636302" w:rsidRPr="00636302" w:rsidRDefault="00636302" w:rsidP="008552A4">
            <w:pPr>
              <w:ind w:left="0" w:right="0"/>
              <w:jc w:val="center"/>
            </w:pPr>
          </w:p>
        </w:tc>
        <w:tc>
          <w:tcPr>
            <w:tcW w:w="1077" w:type="dxa"/>
            <w:vAlign w:val="center"/>
          </w:tcPr>
          <w:p w14:paraId="11489701" w14:textId="6F5F5176" w:rsidR="00636302" w:rsidRPr="00636302" w:rsidRDefault="00636302" w:rsidP="008552A4">
            <w:pPr>
              <w:ind w:left="0" w:right="0"/>
              <w:jc w:val="center"/>
            </w:pPr>
          </w:p>
        </w:tc>
      </w:tr>
      <w:tr w:rsidR="00636302" w14:paraId="3E4123E1" w14:textId="77777777" w:rsidTr="00263A50">
        <w:trPr>
          <w:trHeight w:val="395"/>
          <w:jc w:val="right"/>
        </w:trPr>
        <w:tc>
          <w:tcPr>
            <w:tcW w:w="1908" w:type="dxa"/>
            <w:vAlign w:val="center"/>
          </w:tcPr>
          <w:p w14:paraId="5D23B086" w14:textId="34B33914" w:rsidR="00636302" w:rsidRPr="00636302" w:rsidRDefault="00636302" w:rsidP="00BA0199">
            <w:pPr>
              <w:ind w:left="0" w:right="0"/>
              <w:jc w:val="center"/>
            </w:pPr>
          </w:p>
        </w:tc>
        <w:tc>
          <w:tcPr>
            <w:tcW w:w="3022" w:type="dxa"/>
            <w:vAlign w:val="center"/>
          </w:tcPr>
          <w:p w14:paraId="3D37E82F" w14:textId="5C1F37F9" w:rsidR="00636302" w:rsidRPr="00636302" w:rsidRDefault="00636302" w:rsidP="001A6B74">
            <w:pPr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1126" w:type="dxa"/>
          </w:tcPr>
          <w:p w14:paraId="24D3354F" w14:textId="77777777" w:rsidR="00636302" w:rsidRPr="00636302" w:rsidRDefault="00636302" w:rsidP="005E5279">
            <w:pPr>
              <w:ind w:left="0" w:right="0"/>
            </w:pPr>
          </w:p>
        </w:tc>
        <w:tc>
          <w:tcPr>
            <w:tcW w:w="1166" w:type="dxa"/>
            <w:vAlign w:val="center"/>
          </w:tcPr>
          <w:p w14:paraId="55B0D032" w14:textId="77777777" w:rsidR="00636302" w:rsidRPr="00636302" w:rsidRDefault="00636302" w:rsidP="00BA0199">
            <w:pPr>
              <w:ind w:left="0" w:right="0"/>
              <w:jc w:val="center"/>
            </w:pPr>
          </w:p>
        </w:tc>
        <w:tc>
          <w:tcPr>
            <w:tcW w:w="2186" w:type="dxa"/>
            <w:vAlign w:val="center"/>
          </w:tcPr>
          <w:p w14:paraId="7B2FE65A" w14:textId="1FD57CBE" w:rsidR="00636302" w:rsidRPr="00636302" w:rsidRDefault="00636302" w:rsidP="00CD7C97">
            <w:pPr>
              <w:ind w:left="0" w:right="0"/>
              <w:jc w:val="center"/>
            </w:pPr>
          </w:p>
        </w:tc>
        <w:tc>
          <w:tcPr>
            <w:tcW w:w="2886" w:type="dxa"/>
            <w:vAlign w:val="center"/>
          </w:tcPr>
          <w:p w14:paraId="77A502E1" w14:textId="77777777" w:rsidR="00636302" w:rsidRPr="00636302" w:rsidRDefault="00636302" w:rsidP="00395F2A">
            <w:pPr>
              <w:ind w:left="0" w:right="0"/>
              <w:jc w:val="center"/>
            </w:pPr>
          </w:p>
        </w:tc>
        <w:tc>
          <w:tcPr>
            <w:tcW w:w="679" w:type="dxa"/>
            <w:vAlign w:val="center"/>
          </w:tcPr>
          <w:p w14:paraId="106C5911" w14:textId="09807357" w:rsidR="00636302" w:rsidRPr="00636302" w:rsidRDefault="00636302" w:rsidP="00BA0199">
            <w:pPr>
              <w:ind w:left="0" w:right="0"/>
              <w:jc w:val="center"/>
            </w:pPr>
          </w:p>
        </w:tc>
        <w:tc>
          <w:tcPr>
            <w:tcW w:w="1136" w:type="dxa"/>
            <w:vAlign w:val="center"/>
          </w:tcPr>
          <w:p w14:paraId="27A1A73C" w14:textId="7566F2E0" w:rsidR="00636302" w:rsidRPr="00636302" w:rsidRDefault="00636302" w:rsidP="008552A4">
            <w:pPr>
              <w:ind w:left="0" w:right="0"/>
              <w:jc w:val="center"/>
            </w:pPr>
          </w:p>
        </w:tc>
        <w:tc>
          <w:tcPr>
            <w:tcW w:w="1077" w:type="dxa"/>
            <w:vAlign w:val="center"/>
          </w:tcPr>
          <w:p w14:paraId="7F997C43" w14:textId="5C77A7A3" w:rsidR="00636302" w:rsidRPr="00636302" w:rsidRDefault="00636302" w:rsidP="008552A4">
            <w:pPr>
              <w:ind w:left="0" w:right="0"/>
              <w:jc w:val="center"/>
            </w:pPr>
          </w:p>
        </w:tc>
      </w:tr>
      <w:tr w:rsidR="00636302" w14:paraId="5ADCBEB2" w14:textId="77777777" w:rsidTr="00263A50">
        <w:trPr>
          <w:trHeight w:val="395"/>
          <w:jc w:val="right"/>
        </w:trPr>
        <w:tc>
          <w:tcPr>
            <w:tcW w:w="1908" w:type="dxa"/>
            <w:vAlign w:val="center"/>
          </w:tcPr>
          <w:p w14:paraId="0A0327AA" w14:textId="3F3AD1A1" w:rsidR="00636302" w:rsidRPr="00636302" w:rsidRDefault="00636302" w:rsidP="00BA0199">
            <w:pPr>
              <w:ind w:left="0" w:right="0"/>
              <w:jc w:val="center"/>
            </w:pPr>
          </w:p>
        </w:tc>
        <w:tc>
          <w:tcPr>
            <w:tcW w:w="3022" w:type="dxa"/>
            <w:vAlign w:val="center"/>
          </w:tcPr>
          <w:p w14:paraId="361564F9" w14:textId="05B6572B" w:rsidR="00636302" w:rsidRPr="00636302" w:rsidRDefault="00636302" w:rsidP="001A6B74">
            <w:pPr>
              <w:ind w:left="0" w:right="0"/>
              <w:jc w:val="center"/>
            </w:pPr>
          </w:p>
        </w:tc>
        <w:tc>
          <w:tcPr>
            <w:tcW w:w="1126" w:type="dxa"/>
          </w:tcPr>
          <w:p w14:paraId="6DCF717B" w14:textId="77777777" w:rsidR="00636302" w:rsidRPr="00636302" w:rsidRDefault="00636302" w:rsidP="005E5279">
            <w:pPr>
              <w:ind w:left="0" w:right="0"/>
            </w:pPr>
          </w:p>
        </w:tc>
        <w:tc>
          <w:tcPr>
            <w:tcW w:w="1166" w:type="dxa"/>
            <w:vAlign w:val="center"/>
          </w:tcPr>
          <w:p w14:paraId="4A417165" w14:textId="7FF56F28" w:rsidR="00636302" w:rsidRPr="00636302" w:rsidRDefault="00636302" w:rsidP="00BA0199">
            <w:pPr>
              <w:ind w:left="0" w:right="0"/>
              <w:jc w:val="center"/>
            </w:pPr>
          </w:p>
        </w:tc>
        <w:tc>
          <w:tcPr>
            <w:tcW w:w="2186" w:type="dxa"/>
            <w:vAlign w:val="center"/>
          </w:tcPr>
          <w:p w14:paraId="4BA81751" w14:textId="495935B1" w:rsidR="00636302" w:rsidRPr="00636302" w:rsidRDefault="00636302" w:rsidP="00CD7C97">
            <w:pPr>
              <w:ind w:left="0" w:right="0"/>
              <w:jc w:val="center"/>
            </w:pPr>
          </w:p>
        </w:tc>
        <w:tc>
          <w:tcPr>
            <w:tcW w:w="2886" w:type="dxa"/>
            <w:vAlign w:val="center"/>
          </w:tcPr>
          <w:p w14:paraId="0A936049" w14:textId="13B6DE16" w:rsidR="00636302" w:rsidRPr="00636302" w:rsidRDefault="00636302" w:rsidP="00395F2A">
            <w:pPr>
              <w:ind w:left="0" w:right="0"/>
              <w:jc w:val="center"/>
            </w:pPr>
          </w:p>
        </w:tc>
        <w:tc>
          <w:tcPr>
            <w:tcW w:w="679" w:type="dxa"/>
            <w:vAlign w:val="center"/>
          </w:tcPr>
          <w:p w14:paraId="52E18C89" w14:textId="07270B9E" w:rsidR="00636302" w:rsidRPr="00636302" w:rsidRDefault="00636302" w:rsidP="00BA0199">
            <w:pPr>
              <w:ind w:left="0" w:right="0"/>
              <w:jc w:val="center"/>
            </w:pPr>
          </w:p>
        </w:tc>
        <w:tc>
          <w:tcPr>
            <w:tcW w:w="1136" w:type="dxa"/>
            <w:vAlign w:val="center"/>
          </w:tcPr>
          <w:p w14:paraId="31D95091" w14:textId="015724AF" w:rsidR="00636302" w:rsidRPr="00636302" w:rsidRDefault="00636302" w:rsidP="008552A4">
            <w:pPr>
              <w:ind w:left="0" w:right="0"/>
              <w:jc w:val="center"/>
            </w:pPr>
          </w:p>
        </w:tc>
        <w:tc>
          <w:tcPr>
            <w:tcW w:w="1077" w:type="dxa"/>
            <w:vAlign w:val="center"/>
          </w:tcPr>
          <w:p w14:paraId="78F49A9F" w14:textId="5AA18423" w:rsidR="00636302" w:rsidRPr="00636302" w:rsidRDefault="00636302" w:rsidP="008552A4">
            <w:pPr>
              <w:ind w:left="0" w:right="0"/>
              <w:jc w:val="center"/>
            </w:pPr>
          </w:p>
        </w:tc>
      </w:tr>
      <w:tr w:rsidR="00147743" w14:paraId="5C7BE1AA" w14:textId="77777777" w:rsidTr="00263A50">
        <w:trPr>
          <w:trHeight w:val="395"/>
          <w:jc w:val="right"/>
        </w:trPr>
        <w:tc>
          <w:tcPr>
            <w:tcW w:w="1908" w:type="dxa"/>
            <w:vAlign w:val="center"/>
          </w:tcPr>
          <w:p w14:paraId="618C92F2" w14:textId="4E9B9EB3" w:rsidR="00147743" w:rsidRPr="00636302" w:rsidRDefault="00147743" w:rsidP="00BA0199">
            <w:pPr>
              <w:ind w:left="0" w:right="0"/>
              <w:jc w:val="center"/>
            </w:pPr>
          </w:p>
        </w:tc>
        <w:tc>
          <w:tcPr>
            <w:tcW w:w="3022" w:type="dxa"/>
            <w:vAlign w:val="center"/>
          </w:tcPr>
          <w:p w14:paraId="68EE3769" w14:textId="23495055" w:rsidR="00147743" w:rsidRPr="00636302" w:rsidRDefault="00147743" w:rsidP="001A6B74">
            <w:pPr>
              <w:ind w:left="0" w:right="0"/>
              <w:jc w:val="center"/>
            </w:pPr>
          </w:p>
        </w:tc>
        <w:tc>
          <w:tcPr>
            <w:tcW w:w="1126" w:type="dxa"/>
          </w:tcPr>
          <w:p w14:paraId="15D0ADC2" w14:textId="77777777" w:rsidR="00147743" w:rsidRPr="00636302" w:rsidRDefault="00147743" w:rsidP="005E5279">
            <w:pPr>
              <w:ind w:left="0" w:right="0"/>
            </w:pPr>
          </w:p>
        </w:tc>
        <w:tc>
          <w:tcPr>
            <w:tcW w:w="1166" w:type="dxa"/>
            <w:vAlign w:val="center"/>
          </w:tcPr>
          <w:p w14:paraId="01A6B390" w14:textId="593A0E74" w:rsidR="00147743" w:rsidRPr="00636302" w:rsidRDefault="00147743" w:rsidP="00BA0199">
            <w:pPr>
              <w:ind w:left="0" w:right="0"/>
              <w:jc w:val="center"/>
            </w:pPr>
          </w:p>
        </w:tc>
        <w:tc>
          <w:tcPr>
            <w:tcW w:w="2186" w:type="dxa"/>
            <w:vAlign w:val="center"/>
          </w:tcPr>
          <w:p w14:paraId="734344BF" w14:textId="7E6DA1BC" w:rsidR="00147743" w:rsidRPr="00636302" w:rsidRDefault="00147743" w:rsidP="00CD7C97">
            <w:pPr>
              <w:ind w:left="0" w:right="0"/>
              <w:jc w:val="center"/>
            </w:pPr>
          </w:p>
        </w:tc>
        <w:tc>
          <w:tcPr>
            <w:tcW w:w="2886" w:type="dxa"/>
            <w:vAlign w:val="center"/>
          </w:tcPr>
          <w:p w14:paraId="76B13E62" w14:textId="6972ACE2" w:rsidR="00147743" w:rsidRPr="00636302" w:rsidRDefault="00147743" w:rsidP="00147743">
            <w:pPr>
              <w:ind w:left="0" w:right="0"/>
              <w:jc w:val="center"/>
            </w:pPr>
          </w:p>
        </w:tc>
        <w:tc>
          <w:tcPr>
            <w:tcW w:w="679" w:type="dxa"/>
            <w:vAlign w:val="center"/>
          </w:tcPr>
          <w:p w14:paraId="08B329AB" w14:textId="7CC2D388" w:rsidR="00147743" w:rsidRPr="00636302" w:rsidRDefault="00147743" w:rsidP="00BA0199">
            <w:pPr>
              <w:ind w:left="0" w:right="0"/>
              <w:jc w:val="center"/>
            </w:pPr>
          </w:p>
        </w:tc>
        <w:tc>
          <w:tcPr>
            <w:tcW w:w="1136" w:type="dxa"/>
            <w:vAlign w:val="center"/>
          </w:tcPr>
          <w:p w14:paraId="5C524688" w14:textId="76CB9FEA" w:rsidR="00147743" w:rsidRPr="00636302" w:rsidRDefault="00147743" w:rsidP="008552A4">
            <w:pPr>
              <w:ind w:left="0" w:right="0"/>
              <w:jc w:val="center"/>
            </w:pPr>
          </w:p>
        </w:tc>
        <w:tc>
          <w:tcPr>
            <w:tcW w:w="1077" w:type="dxa"/>
            <w:vAlign w:val="center"/>
          </w:tcPr>
          <w:p w14:paraId="5B68BF33" w14:textId="4E88F27E" w:rsidR="00147743" w:rsidRPr="00636302" w:rsidRDefault="00147743" w:rsidP="008552A4">
            <w:pPr>
              <w:ind w:left="0" w:right="0"/>
              <w:jc w:val="center"/>
            </w:pPr>
          </w:p>
        </w:tc>
      </w:tr>
      <w:tr w:rsidR="00147743" w14:paraId="737F3EA3" w14:textId="77777777" w:rsidTr="00263A50">
        <w:trPr>
          <w:trHeight w:val="395"/>
          <w:jc w:val="right"/>
        </w:trPr>
        <w:tc>
          <w:tcPr>
            <w:tcW w:w="1908" w:type="dxa"/>
            <w:vAlign w:val="center"/>
          </w:tcPr>
          <w:p w14:paraId="1077949F" w14:textId="27C379DA" w:rsidR="00147743" w:rsidRPr="00636302" w:rsidRDefault="00147743" w:rsidP="00BA0199">
            <w:pPr>
              <w:ind w:left="0" w:right="0"/>
              <w:jc w:val="center"/>
            </w:pPr>
          </w:p>
        </w:tc>
        <w:tc>
          <w:tcPr>
            <w:tcW w:w="3022" w:type="dxa"/>
            <w:vAlign w:val="center"/>
          </w:tcPr>
          <w:p w14:paraId="4166D33F" w14:textId="7484DA9C" w:rsidR="00147743" w:rsidRPr="00636302" w:rsidRDefault="00147743" w:rsidP="001A6B74">
            <w:pPr>
              <w:ind w:left="0" w:right="0"/>
              <w:jc w:val="center"/>
            </w:pPr>
          </w:p>
        </w:tc>
        <w:tc>
          <w:tcPr>
            <w:tcW w:w="1126" w:type="dxa"/>
          </w:tcPr>
          <w:p w14:paraId="568D51C1" w14:textId="413FA341" w:rsidR="00147743" w:rsidRPr="00636302" w:rsidRDefault="00147743" w:rsidP="005E5279">
            <w:pPr>
              <w:ind w:left="0" w:right="0"/>
            </w:pPr>
          </w:p>
        </w:tc>
        <w:tc>
          <w:tcPr>
            <w:tcW w:w="1166" w:type="dxa"/>
            <w:vAlign w:val="center"/>
          </w:tcPr>
          <w:p w14:paraId="5CAA8862" w14:textId="6B4500AB" w:rsidR="00147743" w:rsidRPr="00636302" w:rsidRDefault="00147743" w:rsidP="00BA0199">
            <w:pPr>
              <w:ind w:left="0" w:right="0"/>
              <w:jc w:val="center"/>
            </w:pPr>
          </w:p>
        </w:tc>
        <w:tc>
          <w:tcPr>
            <w:tcW w:w="2186" w:type="dxa"/>
            <w:vAlign w:val="center"/>
          </w:tcPr>
          <w:p w14:paraId="72764497" w14:textId="30ACE974" w:rsidR="00147743" w:rsidRPr="00636302" w:rsidRDefault="00147743" w:rsidP="00CD7C97">
            <w:pPr>
              <w:ind w:left="0" w:right="0"/>
              <w:jc w:val="center"/>
            </w:pPr>
          </w:p>
        </w:tc>
        <w:tc>
          <w:tcPr>
            <w:tcW w:w="2886" w:type="dxa"/>
            <w:vAlign w:val="center"/>
          </w:tcPr>
          <w:p w14:paraId="06864996" w14:textId="4B9510A8" w:rsidR="00147743" w:rsidRPr="00636302" w:rsidRDefault="00147743" w:rsidP="00395F2A">
            <w:pPr>
              <w:ind w:left="0" w:right="0"/>
              <w:jc w:val="center"/>
            </w:pPr>
          </w:p>
        </w:tc>
        <w:tc>
          <w:tcPr>
            <w:tcW w:w="679" w:type="dxa"/>
            <w:vAlign w:val="center"/>
          </w:tcPr>
          <w:p w14:paraId="68C1A541" w14:textId="03DCE049" w:rsidR="00147743" w:rsidRPr="00636302" w:rsidRDefault="00147743" w:rsidP="00BA0199">
            <w:pPr>
              <w:ind w:left="0" w:right="0"/>
              <w:jc w:val="center"/>
            </w:pPr>
          </w:p>
        </w:tc>
        <w:tc>
          <w:tcPr>
            <w:tcW w:w="1136" w:type="dxa"/>
            <w:vAlign w:val="center"/>
          </w:tcPr>
          <w:p w14:paraId="67ED9D6E" w14:textId="60825AA9" w:rsidR="00147743" w:rsidRPr="00636302" w:rsidRDefault="00147743" w:rsidP="008552A4">
            <w:pPr>
              <w:ind w:left="0" w:right="0"/>
              <w:jc w:val="center"/>
            </w:pPr>
          </w:p>
        </w:tc>
        <w:tc>
          <w:tcPr>
            <w:tcW w:w="1077" w:type="dxa"/>
            <w:vAlign w:val="center"/>
          </w:tcPr>
          <w:p w14:paraId="21BD779A" w14:textId="1D6255CD" w:rsidR="00147743" w:rsidRPr="00636302" w:rsidRDefault="00147743" w:rsidP="008552A4">
            <w:pPr>
              <w:ind w:left="0" w:right="0"/>
              <w:jc w:val="center"/>
            </w:pPr>
          </w:p>
        </w:tc>
      </w:tr>
      <w:tr w:rsidR="00147743" w14:paraId="3F55544F" w14:textId="77777777" w:rsidTr="00CD7C97">
        <w:trPr>
          <w:trHeight w:val="432"/>
          <w:jc w:val="right"/>
        </w:trPr>
        <w:tc>
          <w:tcPr>
            <w:tcW w:w="1908" w:type="dxa"/>
            <w:vAlign w:val="center"/>
          </w:tcPr>
          <w:p w14:paraId="7392F0B8" w14:textId="77777777" w:rsidR="00147743" w:rsidRPr="00636302" w:rsidRDefault="00147743" w:rsidP="00BA0199">
            <w:pPr>
              <w:ind w:left="0" w:right="0"/>
              <w:jc w:val="center"/>
            </w:pPr>
          </w:p>
        </w:tc>
        <w:tc>
          <w:tcPr>
            <w:tcW w:w="3022" w:type="dxa"/>
            <w:vAlign w:val="center"/>
          </w:tcPr>
          <w:p w14:paraId="741EC2F4" w14:textId="77777777" w:rsidR="00147743" w:rsidRPr="00636302" w:rsidRDefault="00147743" w:rsidP="00BA0199">
            <w:pPr>
              <w:ind w:left="0" w:right="0"/>
              <w:jc w:val="center"/>
            </w:pPr>
          </w:p>
        </w:tc>
        <w:tc>
          <w:tcPr>
            <w:tcW w:w="1126" w:type="dxa"/>
          </w:tcPr>
          <w:p w14:paraId="6729A646" w14:textId="20C3018A" w:rsidR="00147743" w:rsidRPr="00636302" w:rsidRDefault="00147743" w:rsidP="005E5279">
            <w:pPr>
              <w:ind w:left="0" w:right="0"/>
            </w:pPr>
          </w:p>
        </w:tc>
        <w:tc>
          <w:tcPr>
            <w:tcW w:w="1166" w:type="dxa"/>
            <w:vAlign w:val="center"/>
          </w:tcPr>
          <w:p w14:paraId="2F505938" w14:textId="77777777" w:rsidR="00147743" w:rsidRPr="00636302" w:rsidRDefault="00147743" w:rsidP="00BA0199">
            <w:pPr>
              <w:ind w:left="0" w:right="0"/>
              <w:jc w:val="center"/>
            </w:pPr>
          </w:p>
        </w:tc>
        <w:tc>
          <w:tcPr>
            <w:tcW w:w="2186" w:type="dxa"/>
            <w:vAlign w:val="center"/>
          </w:tcPr>
          <w:p w14:paraId="27D421CA" w14:textId="77777777" w:rsidR="00147743" w:rsidRPr="00636302" w:rsidRDefault="00147743" w:rsidP="00CD7C97">
            <w:pPr>
              <w:ind w:left="0" w:right="0"/>
              <w:jc w:val="center"/>
            </w:pPr>
          </w:p>
        </w:tc>
        <w:tc>
          <w:tcPr>
            <w:tcW w:w="2886" w:type="dxa"/>
            <w:vAlign w:val="center"/>
          </w:tcPr>
          <w:p w14:paraId="43DCA6C4" w14:textId="3E32397C" w:rsidR="00147743" w:rsidRPr="00636302" w:rsidRDefault="00147743" w:rsidP="00395F2A">
            <w:pPr>
              <w:ind w:left="0" w:right="0"/>
              <w:jc w:val="center"/>
            </w:pPr>
          </w:p>
        </w:tc>
        <w:tc>
          <w:tcPr>
            <w:tcW w:w="679" w:type="dxa"/>
            <w:vAlign w:val="center"/>
          </w:tcPr>
          <w:p w14:paraId="02F69728" w14:textId="77777777" w:rsidR="00147743" w:rsidRPr="00636302" w:rsidRDefault="00147743" w:rsidP="00BA0199">
            <w:pPr>
              <w:ind w:left="0" w:right="0"/>
              <w:jc w:val="center"/>
            </w:pPr>
          </w:p>
        </w:tc>
        <w:tc>
          <w:tcPr>
            <w:tcW w:w="1136" w:type="dxa"/>
            <w:vAlign w:val="center"/>
          </w:tcPr>
          <w:p w14:paraId="491186DD" w14:textId="77777777" w:rsidR="00147743" w:rsidRPr="00636302" w:rsidRDefault="00147743" w:rsidP="008552A4">
            <w:pPr>
              <w:ind w:left="0" w:right="0"/>
              <w:jc w:val="center"/>
            </w:pPr>
          </w:p>
        </w:tc>
        <w:tc>
          <w:tcPr>
            <w:tcW w:w="1077" w:type="dxa"/>
            <w:vAlign w:val="center"/>
          </w:tcPr>
          <w:p w14:paraId="406FA201" w14:textId="77777777" w:rsidR="00147743" w:rsidRPr="00636302" w:rsidRDefault="00147743" w:rsidP="008552A4">
            <w:pPr>
              <w:ind w:left="0" w:right="0"/>
              <w:jc w:val="center"/>
            </w:pPr>
          </w:p>
        </w:tc>
      </w:tr>
      <w:tr w:rsidR="00147743" w14:paraId="7C3CA09B" w14:textId="77777777" w:rsidTr="00CD7C97">
        <w:trPr>
          <w:trHeight w:val="432"/>
          <w:jc w:val="right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F775" w14:textId="78F5E930" w:rsidR="00147743" w:rsidRDefault="00147743" w:rsidP="00BA0199">
            <w:pPr>
              <w:ind w:left="0" w:right="0"/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E70" w14:textId="77777777" w:rsidR="00147743" w:rsidRDefault="00147743" w:rsidP="00BA0199">
            <w:pPr>
              <w:ind w:left="0" w:right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D33" w14:textId="03002401" w:rsidR="00147743" w:rsidRDefault="00147743" w:rsidP="005E5279">
            <w:pPr>
              <w:ind w:left="0" w:right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8358" w14:textId="77777777" w:rsidR="00147743" w:rsidRDefault="00147743" w:rsidP="00BA0199">
            <w:pPr>
              <w:ind w:left="0" w:right="0"/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F516" w14:textId="77777777" w:rsidR="00147743" w:rsidRDefault="00147743" w:rsidP="00CD7C97">
            <w:pPr>
              <w:ind w:left="0" w:right="0"/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6220" w14:textId="233690C7" w:rsidR="00147743" w:rsidRDefault="00147743" w:rsidP="00395F2A">
            <w:pPr>
              <w:ind w:left="0" w:right="0"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1BE0" w14:textId="77777777" w:rsidR="00147743" w:rsidRDefault="00147743" w:rsidP="00BA0199">
            <w:pPr>
              <w:ind w:left="0" w:right="0"/>
              <w:jc w:val="center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2756" w14:textId="120588B8" w:rsidR="00147743" w:rsidRPr="003222C5" w:rsidRDefault="00147743" w:rsidP="005E5279">
            <w:pPr>
              <w:ind w:left="0" w:right="0"/>
              <w:rPr>
                <w:b/>
                <w:bCs/>
              </w:rPr>
            </w:pPr>
            <w:r w:rsidRPr="003222C5">
              <w:rPr>
                <w:b/>
                <w:bCs/>
              </w:rPr>
              <w:t>Subtotal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24C23D" w14:textId="07FD995E" w:rsidR="00147743" w:rsidRDefault="00147743" w:rsidP="008552A4">
            <w:pPr>
              <w:ind w:left="0" w:right="0"/>
              <w:jc w:val="center"/>
            </w:pPr>
          </w:p>
        </w:tc>
      </w:tr>
      <w:tr w:rsidR="00147743" w14:paraId="44DFEAF0" w14:textId="77777777" w:rsidTr="00CD7C97">
        <w:trPr>
          <w:trHeight w:val="432"/>
          <w:jc w:val="right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8B1D" w14:textId="3EB73FBF" w:rsidR="00147743" w:rsidRPr="003222C5" w:rsidRDefault="00147743" w:rsidP="00BA0199">
            <w:pPr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6BD0" w14:textId="77777777" w:rsidR="00147743" w:rsidRDefault="00147743" w:rsidP="00BA0199">
            <w:pPr>
              <w:ind w:left="0" w:right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AFBA" w14:textId="28D521BF" w:rsidR="00147743" w:rsidRDefault="00147743" w:rsidP="005E5279">
            <w:pPr>
              <w:ind w:left="0" w:right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713C" w14:textId="77777777" w:rsidR="00147743" w:rsidRDefault="00147743" w:rsidP="00BA0199">
            <w:pPr>
              <w:ind w:left="0" w:right="0"/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BBD9" w14:textId="77777777" w:rsidR="00147743" w:rsidRDefault="00147743" w:rsidP="00CD7C97">
            <w:pPr>
              <w:ind w:left="0" w:right="0"/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4464" w14:textId="2C33422E" w:rsidR="00147743" w:rsidRDefault="00147743" w:rsidP="00395F2A">
            <w:pPr>
              <w:ind w:left="0" w:right="0"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7A7" w14:textId="77777777" w:rsidR="00147743" w:rsidRDefault="00147743" w:rsidP="00BA0199">
            <w:pPr>
              <w:ind w:left="0" w:right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CE05" w14:textId="12190674" w:rsidR="00147743" w:rsidRPr="003222C5" w:rsidRDefault="00147743" w:rsidP="005E5279">
            <w:pPr>
              <w:ind w:left="0" w:right="0"/>
              <w:rPr>
                <w:b/>
                <w:bCs/>
              </w:rPr>
            </w:pPr>
            <w:r w:rsidRPr="003222C5">
              <w:rPr>
                <w:b/>
                <w:bCs/>
              </w:rPr>
              <w:t>Shipping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3BF5" w14:textId="26F15782" w:rsidR="00147743" w:rsidRDefault="00147743" w:rsidP="008552A4">
            <w:pPr>
              <w:ind w:left="0" w:right="0"/>
              <w:jc w:val="center"/>
            </w:pPr>
          </w:p>
        </w:tc>
      </w:tr>
      <w:tr w:rsidR="00147743" w14:paraId="10FA74CF" w14:textId="77777777" w:rsidTr="00F66629">
        <w:trPr>
          <w:trHeight w:val="629"/>
          <w:jc w:val="right"/>
        </w:trPr>
        <w:tc>
          <w:tcPr>
            <w:tcW w:w="1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4F84" w14:textId="1732A9D0" w:rsidR="00147743" w:rsidRPr="00F66629" w:rsidRDefault="00147743" w:rsidP="006868F9">
            <w:pPr>
              <w:ind w:left="0" w:right="0"/>
              <w:rPr>
                <w:b/>
              </w:rPr>
            </w:pPr>
            <w:r w:rsidRPr="00F66629">
              <w:rPr>
                <w:b/>
              </w:rPr>
              <w:t xml:space="preserve">NOTES: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4F9F" w14:textId="0AD653B8" w:rsidR="00147743" w:rsidRPr="003222C5" w:rsidRDefault="00147743" w:rsidP="005E5279">
            <w:pPr>
              <w:ind w:left="0" w:right="0"/>
              <w:rPr>
                <w:b/>
                <w:bCs/>
              </w:rPr>
            </w:pPr>
            <w:r w:rsidRPr="003222C5">
              <w:rPr>
                <w:b/>
                <w:bCs/>
              </w:rPr>
              <w:t>Other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66A57" w14:textId="52DE6213" w:rsidR="00147743" w:rsidRDefault="00147743" w:rsidP="008552A4">
            <w:pPr>
              <w:ind w:left="0" w:right="0"/>
              <w:jc w:val="center"/>
            </w:pPr>
            <w:r>
              <w:t>-</w:t>
            </w:r>
          </w:p>
        </w:tc>
      </w:tr>
      <w:tr w:rsidR="00147743" w14:paraId="415E07E9" w14:textId="77777777" w:rsidTr="00F66629">
        <w:trPr>
          <w:trHeight w:val="432"/>
          <w:jc w:val="right"/>
        </w:trPr>
        <w:tc>
          <w:tcPr>
            <w:tcW w:w="1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BDB" w14:textId="7B29C746" w:rsidR="00147743" w:rsidRPr="00F66629" w:rsidRDefault="00147743" w:rsidP="00F66629">
            <w:pPr>
              <w:ind w:left="0" w:right="0"/>
              <w:jc w:val="right"/>
              <w:rPr>
                <w:b/>
              </w:rPr>
            </w:pPr>
            <w:r w:rsidRPr="00F66629">
              <w:rPr>
                <w:b/>
              </w:rPr>
              <w:t>Admin will fill out the Total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9EAA" w14:textId="7CDA60B5" w:rsidR="00147743" w:rsidRPr="003222C5" w:rsidRDefault="00147743" w:rsidP="005E5279">
            <w:pPr>
              <w:ind w:left="0" w:right="0"/>
              <w:rPr>
                <w:b/>
                <w:bCs/>
              </w:rPr>
            </w:pPr>
            <w:r w:rsidRPr="003222C5">
              <w:rPr>
                <w:b/>
                <w:bCs/>
              </w:rPr>
              <w:t>TOTAL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EAE35" w14:textId="77777777" w:rsidR="00147743" w:rsidRDefault="00147743" w:rsidP="008552A4">
            <w:pPr>
              <w:ind w:left="0" w:right="0"/>
              <w:jc w:val="center"/>
            </w:pPr>
          </w:p>
        </w:tc>
      </w:tr>
    </w:tbl>
    <w:p w14:paraId="4872796E" w14:textId="77777777" w:rsidR="00752DDE" w:rsidRDefault="00752DDE" w:rsidP="00F66629">
      <w:pPr>
        <w:spacing w:after="0" w:line="240" w:lineRule="auto"/>
        <w:ind w:left="0" w:right="0"/>
      </w:pPr>
    </w:p>
    <w:p w14:paraId="21F244CB" w14:textId="6645EAAC" w:rsidR="00F66629" w:rsidRPr="00F66629" w:rsidRDefault="00F66629" w:rsidP="00F66629">
      <w:pPr>
        <w:spacing w:after="0" w:line="240" w:lineRule="auto"/>
        <w:ind w:left="0" w:right="0"/>
        <w:rPr>
          <w:b/>
        </w:rPr>
      </w:pPr>
      <w:r w:rsidRPr="00F66629">
        <w:rPr>
          <w:b/>
        </w:rPr>
        <w:t>Administrative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3240"/>
        <w:gridCol w:w="3330"/>
      </w:tblGrid>
      <w:tr w:rsidR="00F66629" w:rsidRPr="00F66629" w14:paraId="2ED90949" w14:textId="77777777" w:rsidTr="00C0718D">
        <w:tc>
          <w:tcPr>
            <w:tcW w:w="6768" w:type="dxa"/>
          </w:tcPr>
          <w:p w14:paraId="6D330640" w14:textId="3836F168" w:rsidR="00F66629" w:rsidRPr="00F66629" w:rsidRDefault="00F66629" w:rsidP="00F66629">
            <w:pPr>
              <w:ind w:left="0" w:right="0"/>
              <w:jc w:val="center"/>
              <w:rPr>
                <w:b/>
              </w:rPr>
            </w:pPr>
            <w:r w:rsidRPr="00F66629">
              <w:rPr>
                <w:b/>
              </w:rPr>
              <w:t>Administrator Signature</w:t>
            </w:r>
          </w:p>
        </w:tc>
        <w:tc>
          <w:tcPr>
            <w:tcW w:w="3240" w:type="dxa"/>
          </w:tcPr>
          <w:p w14:paraId="10077683" w14:textId="2ED7F32E" w:rsidR="00F66629" w:rsidRPr="00F66629" w:rsidRDefault="00F66629" w:rsidP="00F66629">
            <w:pPr>
              <w:ind w:left="0" w:right="0"/>
              <w:jc w:val="center"/>
              <w:rPr>
                <w:b/>
              </w:rPr>
            </w:pPr>
            <w:r w:rsidRPr="00F66629">
              <w:rPr>
                <w:b/>
              </w:rPr>
              <w:t>Order Placed</w:t>
            </w:r>
          </w:p>
        </w:tc>
        <w:tc>
          <w:tcPr>
            <w:tcW w:w="3330" w:type="dxa"/>
          </w:tcPr>
          <w:p w14:paraId="5983C2E7" w14:textId="4992A9FE" w:rsidR="00F66629" w:rsidRPr="00F66629" w:rsidRDefault="00F66629" w:rsidP="00F66629">
            <w:pPr>
              <w:ind w:left="0" w:right="0"/>
              <w:jc w:val="center"/>
              <w:rPr>
                <w:b/>
              </w:rPr>
            </w:pPr>
            <w:r w:rsidRPr="00F66629">
              <w:rPr>
                <w:b/>
              </w:rPr>
              <w:t>Expected Arrival Date</w:t>
            </w:r>
          </w:p>
        </w:tc>
      </w:tr>
      <w:tr w:rsidR="00F66629" w14:paraId="23C9E40F" w14:textId="77777777" w:rsidTr="00147743">
        <w:trPr>
          <w:trHeight w:val="620"/>
        </w:trPr>
        <w:tc>
          <w:tcPr>
            <w:tcW w:w="6768" w:type="dxa"/>
            <w:vAlign w:val="center"/>
          </w:tcPr>
          <w:p w14:paraId="5746088A" w14:textId="0DA95367" w:rsidR="00F66629" w:rsidRDefault="00F66629" w:rsidP="00147743">
            <w:pPr>
              <w:ind w:left="0" w:right="0"/>
              <w:jc w:val="center"/>
            </w:pPr>
          </w:p>
        </w:tc>
        <w:tc>
          <w:tcPr>
            <w:tcW w:w="3240" w:type="dxa"/>
            <w:vAlign w:val="center"/>
          </w:tcPr>
          <w:p w14:paraId="66994B7F" w14:textId="33F14ACB" w:rsidR="00F66629" w:rsidRDefault="00F66629" w:rsidP="00636302">
            <w:pPr>
              <w:ind w:left="0" w:right="0"/>
              <w:jc w:val="center"/>
            </w:pPr>
          </w:p>
        </w:tc>
        <w:tc>
          <w:tcPr>
            <w:tcW w:w="3330" w:type="dxa"/>
            <w:vAlign w:val="center"/>
          </w:tcPr>
          <w:p w14:paraId="34C279DD" w14:textId="4ACF2650" w:rsidR="00F66629" w:rsidRDefault="00F66629" w:rsidP="00636302">
            <w:pPr>
              <w:ind w:left="0" w:right="0"/>
              <w:jc w:val="center"/>
            </w:pPr>
          </w:p>
        </w:tc>
      </w:tr>
    </w:tbl>
    <w:p w14:paraId="18560242" w14:textId="77777777" w:rsidR="00F66629" w:rsidRPr="00702E15" w:rsidRDefault="00F66629" w:rsidP="009C36A2">
      <w:pPr>
        <w:ind w:left="0" w:right="0"/>
      </w:pPr>
    </w:p>
    <w:sectPr w:rsidR="00F66629" w:rsidRPr="00702E15" w:rsidSect="00F66629">
      <w:headerReference w:type="default" r:id="rId7"/>
      <w:pgSz w:w="15840" w:h="12240" w:orient="landscape" w:code="1"/>
      <w:pgMar w:top="576" w:right="720" w:bottom="576" w:left="72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5281" w14:textId="77777777" w:rsidR="00830676" w:rsidRDefault="00830676">
      <w:pPr>
        <w:spacing w:after="0" w:line="240" w:lineRule="auto"/>
      </w:pPr>
      <w:r>
        <w:separator/>
      </w:r>
    </w:p>
  </w:endnote>
  <w:endnote w:type="continuationSeparator" w:id="0">
    <w:p w14:paraId="263A14E5" w14:textId="77777777" w:rsidR="00830676" w:rsidRDefault="0083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6B62" w14:textId="77777777" w:rsidR="00830676" w:rsidRDefault="00830676">
      <w:pPr>
        <w:spacing w:after="0" w:line="240" w:lineRule="auto"/>
      </w:pPr>
      <w:r>
        <w:separator/>
      </w:r>
    </w:p>
  </w:footnote>
  <w:footnote w:type="continuationSeparator" w:id="0">
    <w:p w14:paraId="5946C191" w14:textId="77777777" w:rsidR="00830676" w:rsidRDefault="0083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7D08" w14:textId="1D76BD0F" w:rsidR="00702E15" w:rsidRDefault="00702E15" w:rsidP="00702E15">
    <w:pPr>
      <w:pStyle w:val="Header"/>
      <w:ind w:left="0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4DB8AC" wp14:editId="44C6540F">
              <wp:simplePos x="0" y="0"/>
              <wp:positionH relativeFrom="margin">
                <wp:posOffset>735330</wp:posOffset>
              </wp:positionH>
              <wp:positionV relativeFrom="page">
                <wp:posOffset>86995</wp:posOffset>
              </wp:positionV>
              <wp:extent cx="8410575" cy="48387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10575" cy="4838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000000" w:themeColor="text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399850" w14:textId="25E69C41" w:rsidR="00702E15" w:rsidRPr="00702E15" w:rsidRDefault="00702E15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702E15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  <w:t>Books and materials Purchase order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4DB8AC" id="Rectangle 197" o:spid="_x0000_s1026" style="position:absolute;margin-left:57.9pt;margin-top:6.85pt;width:662.25pt;height:38.1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" o:allowoverlap="f" fillcolor="#a5dff5 [1300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000000" w:themeColor="text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399850" w14:textId="25E69C41" w:rsidR="00702E15" w:rsidRPr="00702E15" w:rsidRDefault="00702E15">
                        <w:pPr>
                          <w:pStyle w:val="Header"/>
                          <w:jc w:val="center"/>
                          <w:rPr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702E15">
                          <w:rPr>
                            <w:b/>
                            <w:bCs/>
                            <w:caps/>
                            <w:color w:val="000000" w:themeColor="text1"/>
                            <w:sz w:val="36"/>
                            <w:szCs w:val="36"/>
                          </w:rPr>
                          <w:t>Books and materials Purchase order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E15"/>
    <w:rsid w:val="00043604"/>
    <w:rsid w:val="000456BE"/>
    <w:rsid w:val="00087484"/>
    <w:rsid w:val="000C63F5"/>
    <w:rsid w:val="00147743"/>
    <w:rsid w:val="00152637"/>
    <w:rsid w:val="00170849"/>
    <w:rsid w:val="001A62AA"/>
    <w:rsid w:val="001A6B74"/>
    <w:rsid w:val="001B2FFE"/>
    <w:rsid w:val="001E3ECD"/>
    <w:rsid w:val="001F3705"/>
    <w:rsid w:val="00207B43"/>
    <w:rsid w:val="00212B8B"/>
    <w:rsid w:val="00233897"/>
    <w:rsid w:val="00240E26"/>
    <w:rsid w:val="002502B0"/>
    <w:rsid w:val="00263A50"/>
    <w:rsid w:val="003222C5"/>
    <w:rsid w:val="00361C67"/>
    <w:rsid w:val="00373814"/>
    <w:rsid w:val="00395F2A"/>
    <w:rsid w:val="003C657F"/>
    <w:rsid w:val="003E638A"/>
    <w:rsid w:val="00402E5B"/>
    <w:rsid w:val="00412C2D"/>
    <w:rsid w:val="00420EE8"/>
    <w:rsid w:val="005025DA"/>
    <w:rsid w:val="005068ED"/>
    <w:rsid w:val="00530412"/>
    <w:rsid w:val="00551607"/>
    <w:rsid w:val="00552E02"/>
    <w:rsid w:val="005679B2"/>
    <w:rsid w:val="00596DAF"/>
    <w:rsid w:val="005C2394"/>
    <w:rsid w:val="005E5279"/>
    <w:rsid w:val="00636302"/>
    <w:rsid w:val="00664874"/>
    <w:rsid w:val="00684CFF"/>
    <w:rsid w:val="006868F9"/>
    <w:rsid w:val="00687E79"/>
    <w:rsid w:val="006B3CC2"/>
    <w:rsid w:val="006E573E"/>
    <w:rsid w:val="00702E15"/>
    <w:rsid w:val="0074728F"/>
    <w:rsid w:val="00752DDE"/>
    <w:rsid w:val="0076550F"/>
    <w:rsid w:val="00770EBF"/>
    <w:rsid w:val="00791866"/>
    <w:rsid w:val="007F0C3F"/>
    <w:rsid w:val="00801685"/>
    <w:rsid w:val="00830676"/>
    <w:rsid w:val="008552A4"/>
    <w:rsid w:val="008565E1"/>
    <w:rsid w:val="00857E05"/>
    <w:rsid w:val="008676AA"/>
    <w:rsid w:val="00893F7C"/>
    <w:rsid w:val="008A14A8"/>
    <w:rsid w:val="008B0639"/>
    <w:rsid w:val="008D333F"/>
    <w:rsid w:val="008E43BF"/>
    <w:rsid w:val="008F6809"/>
    <w:rsid w:val="00984A04"/>
    <w:rsid w:val="009B1564"/>
    <w:rsid w:val="009C36A2"/>
    <w:rsid w:val="00A6303D"/>
    <w:rsid w:val="00A70A87"/>
    <w:rsid w:val="00AB541C"/>
    <w:rsid w:val="00AD6810"/>
    <w:rsid w:val="00B03917"/>
    <w:rsid w:val="00B21C59"/>
    <w:rsid w:val="00BA0199"/>
    <w:rsid w:val="00BD004C"/>
    <w:rsid w:val="00BD1BF3"/>
    <w:rsid w:val="00BE1F59"/>
    <w:rsid w:val="00BE22D4"/>
    <w:rsid w:val="00C0718D"/>
    <w:rsid w:val="00CD1FCB"/>
    <w:rsid w:val="00CD7C97"/>
    <w:rsid w:val="00CE30B8"/>
    <w:rsid w:val="00D112E7"/>
    <w:rsid w:val="00D67ECD"/>
    <w:rsid w:val="00D8766C"/>
    <w:rsid w:val="00DB45B9"/>
    <w:rsid w:val="00DC6C63"/>
    <w:rsid w:val="00E26CE7"/>
    <w:rsid w:val="00E47714"/>
    <w:rsid w:val="00E64CC8"/>
    <w:rsid w:val="00E66827"/>
    <w:rsid w:val="00E66FCF"/>
    <w:rsid w:val="00F06AC7"/>
    <w:rsid w:val="00F262F2"/>
    <w:rsid w:val="00F66629"/>
    <w:rsid w:val="00FA1716"/>
    <w:rsid w:val="00FB4F59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FAA11"/>
  <w15:docId w15:val="{5CD295CD-5C1A-4E40-8B4B-14366438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E1"/>
  </w:style>
  <w:style w:type="paragraph" w:styleId="Heading1">
    <w:name w:val="heading 1"/>
    <w:basedOn w:val="Normal"/>
    <w:next w:val="Normal"/>
    <w:link w:val="Heading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0456BE"/>
    <w:rPr>
      <w:b w:val="0"/>
      <w:bCs w:val="0"/>
      <w:color w:val="0D5975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qFormat/>
    <w:rsid w:val="001A62AA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semiHidden/>
    <w:unhideWhenUsed/>
    <w:qFormat/>
    <w:rsid w:val="005068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customStyle="1" w:styleId="GridTable1Light1">
    <w:name w:val="Grid Table 1 Light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63F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customStyle="1" w:styleId="PlainTable11">
    <w:name w:val="Plain Table 1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63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068ED"/>
  </w:style>
  <w:style w:type="character" w:customStyle="1" w:styleId="SalutationChar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qFormat/>
    <w:rsid w:val="001A62AA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link w:val="Subtitle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6BE"/>
    <w:pPr>
      <w:outlineLvl w:val="9"/>
    </w:pPr>
    <w:rPr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5E5279"/>
    <w:rPr>
      <w:color w:val="0000FF"/>
      <w:u w:val="single"/>
    </w:rPr>
  </w:style>
  <w:style w:type="character" w:customStyle="1" w:styleId="cbd-previewgroupitemlink-truncated">
    <w:name w:val="cbd-previewgroupitemlink-truncated"/>
    <w:basedOn w:val="DefaultParagraphFont"/>
    <w:rsid w:val="0020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pie\AppData\Roaming\Microsoft\Templates\Reference%20Letter%20from%20Teacher.dotx" TargetMode="External"/></Relationship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 and materials Purchase order</vt:lpstr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and materials Purchase order</dc:title>
  <dc:creator>Tina Donnelly</dc:creator>
  <cp:lastModifiedBy>Stacey Mayo</cp:lastModifiedBy>
  <cp:revision>4</cp:revision>
  <cp:lastPrinted>2021-09-21T02:21:00Z</cp:lastPrinted>
  <dcterms:created xsi:type="dcterms:W3CDTF">2021-10-26T02:13:00Z</dcterms:created>
  <dcterms:modified xsi:type="dcterms:W3CDTF">2021-12-12T14:42:00Z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